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914B3" w14:textId="77777777" w:rsidR="005544C7" w:rsidRDefault="005544C7" w:rsidP="00F014D2">
      <w:pPr>
        <w:jc w:val="center"/>
        <w:rPr>
          <w:lang w:val="en-GB"/>
        </w:rPr>
      </w:pPr>
    </w:p>
    <w:p w14:paraId="38FBD897" w14:textId="77777777" w:rsidR="00F04471" w:rsidRDefault="00F04471" w:rsidP="009A784D">
      <w:pPr>
        <w:rPr>
          <w:lang w:val="en-GB"/>
        </w:rPr>
      </w:pPr>
    </w:p>
    <w:p w14:paraId="30B0F039" w14:textId="47C7C223" w:rsidR="00F04471" w:rsidRDefault="00035A33" w:rsidP="0019182D">
      <w:pPr>
        <w:ind w:left="720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56F8F2E" wp14:editId="7D4B72F1">
            <wp:extent cx="1444449" cy="984250"/>
            <wp:effectExtent l="0" t="0" r="3810" b="6350"/>
            <wp:docPr id="28150932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09328" name="Picture 1" descr="A black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54" cy="99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8C9B" w14:textId="77777777" w:rsidR="00A851D2" w:rsidRDefault="00A851D2" w:rsidP="009A784D">
      <w:pPr>
        <w:rPr>
          <w:lang w:val="en-GB"/>
        </w:rPr>
      </w:pPr>
    </w:p>
    <w:p w14:paraId="09AADE3E" w14:textId="77777777" w:rsidR="00F014D2" w:rsidRDefault="00F014D2" w:rsidP="00F014D2">
      <w:pPr>
        <w:jc w:val="center"/>
        <w:rPr>
          <w:lang w:val="en-GB"/>
        </w:rPr>
        <w:sectPr w:rsidR="00F014D2" w:rsidSect="00C668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0" w:right="0" w:bottom="0" w:left="0" w:header="284" w:footer="284" w:gutter="0"/>
          <w:cols w:space="708"/>
          <w:docGrid w:linePitch="360"/>
        </w:sectPr>
      </w:pPr>
    </w:p>
    <w:p w14:paraId="7B1CB262" w14:textId="77777777" w:rsidR="00E04C46" w:rsidRPr="00052EA4" w:rsidRDefault="00E04C46" w:rsidP="00E04C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2EA4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16F44CD8" w14:textId="77777777" w:rsidR="00E04C46" w:rsidRPr="00052EA4" w:rsidRDefault="00E04C46" w:rsidP="00E04C46">
      <w:pPr>
        <w:jc w:val="center"/>
        <w:rPr>
          <w:rFonts w:ascii="Arial" w:hAnsi="Arial" w:cs="Arial"/>
          <w:b/>
          <w:u w:val="single"/>
        </w:rPr>
      </w:pPr>
    </w:p>
    <w:p w14:paraId="3534BC08" w14:textId="77777777" w:rsidR="00E04C46" w:rsidRPr="009A784D" w:rsidRDefault="00E04C46" w:rsidP="00E04C46">
      <w:pPr>
        <w:rPr>
          <w:rFonts w:ascii="Arial" w:hAnsi="Arial" w:cs="Arial"/>
          <w:b/>
          <w:i/>
          <w:sz w:val="22"/>
          <w:szCs w:val="22"/>
        </w:rPr>
      </w:pPr>
      <w:r w:rsidRPr="009A784D">
        <w:rPr>
          <w:rFonts w:ascii="Arial" w:hAnsi="Arial" w:cs="Arial"/>
          <w:b/>
          <w:i/>
          <w:sz w:val="22"/>
          <w:szCs w:val="22"/>
        </w:rPr>
        <w:t xml:space="preserve">Please type or </w:t>
      </w:r>
      <w:r w:rsidR="009B4A02" w:rsidRPr="009A784D">
        <w:rPr>
          <w:rFonts w:ascii="Arial" w:hAnsi="Arial" w:cs="Arial"/>
          <w:b/>
          <w:i/>
          <w:sz w:val="22"/>
          <w:szCs w:val="22"/>
        </w:rPr>
        <w:t xml:space="preserve">use </w:t>
      </w:r>
      <w:r w:rsidRPr="009A784D">
        <w:rPr>
          <w:rFonts w:ascii="Arial" w:hAnsi="Arial" w:cs="Arial"/>
          <w:b/>
          <w:i/>
          <w:sz w:val="22"/>
          <w:szCs w:val="22"/>
        </w:rPr>
        <w:t>black ink.</w:t>
      </w:r>
    </w:p>
    <w:p w14:paraId="431E5646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7DE08D53" w14:textId="77777777" w:rsidR="00E04C46" w:rsidRPr="00052EA4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 applied for: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2A9A9773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07B0D8A5" w14:textId="77777777" w:rsidR="009B4A02" w:rsidRDefault="009B4A02" w:rsidP="00E04C46">
      <w:pPr>
        <w:rPr>
          <w:rFonts w:ascii="Arial" w:hAnsi="Arial" w:cs="Arial"/>
          <w:b/>
          <w:lang w:val="en-GB"/>
        </w:rPr>
      </w:pPr>
    </w:p>
    <w:p w14:paraId="2673D875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FE0FD1">
        <w:rPr>
          <w:rFonts w:ascii="Arial" w:hAnsi="Arial" w:cs="Arial"/>
          <w:b/>
          <w:lang w:val="en-GB"/>
        </w:rPr>
        <w:t>Surname:</w:t>
      </w:r>
      <w:r w:rsidR="00593CBA">
        <w:rPr>
          <w:rFonts w:ascii="Arial" w:hAnsi="Arial" w:cs="Arial"/>
          <w:b/>
          <w:lang w:val="en-GB"/>
        </w:rPr>
        <w:t xml:space="preserve"> </w:t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lang w:val="en-GB"/>
        </w:rPr>
        <w:tab/>
      </w:r>
      <w:r w:rsidRPr="00FE0FD1">
        <w:rPr>
          <w:rFonts w:ascii="Arial" w:hAnsi="Arial" w:cs="Arial"/>
          <w:b/>
          <w:lang w:val="en-GB"/>
        </w:rPr>
        <w:t>Forename(s):</w:t>
      </w:r>
      <w:r w:rsidR="00593CBA">
        <w:rPr>
          <w:rFonts w:ascii="Arial" w:hAnsi="Arial" w:cs="Arial"/>
          <w:b/>
          <w:lang w:val="en-GB"/>
        </w:rPr>
        <w:t xml:space="preserve"> </w:t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u w:val="single"/>
          <w:lang w:val="en-GB"/>
        </w:rPr>
        <w:tab/>
      </w:r>
      <w:r w:rsidR="00593CBA">
        <w:rPr>
          <w:rFonts w:ascii="Arial" w:hAnsi="Arial" w:cs="Arial"/>
          <w:b/>
          <w:u w:val="single"/>
          <w:lang w:val="en-GB"/>
        </w:rPr>
        <w:tab/>
      </w:r>
    </w:p>
    <w:p w14:paraId="4543C1EB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53731DCD" w14:textId="77777777" w:rsidR="00E04C46" w:rsidRDefault="00E04C46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Address: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024B1B9E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166F1D38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FC0B640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5F1C9BFA" w14:textId="77777777" w:rsidR="00E04C46" w:rsidRPr="00052EA4" w:rsidRDefault="00593CBA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 w:rsidR="00E04C46" w:rsidRPr="00052EA4">
        <w:rPr>
          <w:rFonts w:ascii="Arial" w:hAnsi="Arial" w:cs="Arial"/>
          <w:b/>
        </w:rPr>
        <w:t>Post Code: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798A0C8" w14:textId="77777777" w:rsidR="00E04C46" w:rsidRDefault="00E04C46" w:rsidP="00E04C46">
      <w:pPr>
        <w:rPr>
          <w:rFonts w:ascii="Arial" w:hAnsi="Arial" w:cs="Arial"/>
          <w:b/>
        </w:rPr>
      </w:pPr>
    </w:p>
    <w:p w14:paraId="655D0620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Pr="00052EA4">
        <w:rPr>
          <w:rFonts w:ascii="Arial" w:hAnsi="Arial" w:cs="Arial"/>
          <w:b/>
        </w:rPr>
        <w:t xml:space="preserve"> Number</w:t>
      </w:r>
      <w:r>
        <w:rPr>
          <w:rFonts w:ascii="Arial" w:hAnsi="Arial" w:cs="Arial"/>
          <w:b/>
        </w:rPr>
        <w:t>s:</w:t>
      </w:r>
      <w:r w:rsidRPr="00052EA4">
        <w:rPr>
          <w:rFonts w:ascii="Arial" w:hAnsi="Arial" w:cs="Arial"/>
          <w:b/>
        </w:rPr>
        <w:t xml:space="preserve"> </w:t>
      </w:r>
    </w:p>
    <w:p w14:paraId="3CC0E1ED" w14:textId="77777777" w:rsidR="00E04C46" w:rsidRDefault="00E04C46" w:rsidP="00E04C46">
      <w:pPr>
        <w:rPr>
          <w:rFonts w:ascii="Arial" w:hAnsi="Arial" w:cs="Arial"/>
          <w:b/>
        </w:rPr>
      </w:pPr>
    </w:p>
    <w:p w14:paraId="4EA814F1" w14:textId="77777777" w:rsidR="00E04C46" w:rsidRPr="00593CBA" w:rsidRDefault="00E04C46" w:rsidP="00593CBA">
      <w:pPr>
        <w:tabs>
          <w:tab w:val="left" w:pos="3120"/>
          <w:tab w:val="left" w:pos="3360"/>
          <w:tab w:val="left" w:pos="6480"/>
          <w:tab w:val="left" w:pos="66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Home</w:t>
      </w:r>
      <w:r w:rsidR="00E544CF">
        <w:rPr>
          <w:rFonts w:ascii="Arial" w:hAnsi="Arial" w:cs="Arial"/>
          <w:b/>
        </w:rPr>
        <w:t>:</w:t>
      </w:r>
      <w:r w:rsidRPr="00052EA4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E544C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Work: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Mobile</w:t>
          </w:r>
        </w:smartTag>
      </w:smartTag>
      <w:r>
        <w:rPr>
          <w:rFonts w:ascii="Arial" w:hAnsi="Arial" w:cs="Arial"/>
          <w:b/>
        </w:rPr>
        <w:t>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21384535" w14:textId="77777777" w:rsidR="00E04C46" w:rsidRDefault="00E04C46" w:rsidP="00E04C46">
      <w:pPr>
        <w:rPr>
          <w:rFonts w:ascii="Arial" w:hAnsi="Arial" w:cs="Arial"/>
          <w:b/>
        </w:rPr>
      </w:pPr>
    </w:p>
    <w:p w14:paraId="06C3CC10" w14:textId="77777777" w:rsidR="00E544CF" w:rsidRPr="00052EA4" w:rsidRDefault="00E544CF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20783212" w14:textId="77777777" w:rsidR="009B4A02" w:rsidRDefault="009B4A02" w:rsidP="00E04C46">
      <w:pPr>
        <w:rPr>
          <w:rFonts w:ascii="Arial" w:hAnsi="Arial" w:cs="Arial"/>
          <w:b/>
        </w:rPr>
      </w:pPr>
    </w:p>
    <w:p w14:paraId="3E258F1E" w14:textId="77777777" w:rsidR="00E544CF" w:rsidRPr="00052EA4" w:rsidRDefault="00E544CF" w:rsidP="00E04C46">
      <w:pPr>
        <w:rPr>
          <w:rFonts w:ascii="Arial" w:hAnsi="Arial" w:cs="Arial"/>
          <w:b/>
        </w:rPr>
      </w:pPr>
    </w:p>
    <w:p w14:paraId="41F03CAD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  <w:r w:rsidRPr="00FE0FD1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EMPLOYMENT </w:t>
      </w:r>
      <w:r w:rsidR="00FE0FD1" w:rsidRPr="00FE0FD1">
        <w:rPr>
          <w:rFonts w:ascii="Arial" w:hAnsi="Arial" w:cs="Arial"/>
          <w:b/>
          <w:sz w:val="28"/>
          <w:szCs w:val="28"/>
          <w:u w:val="single"/>
          <w:lang w:val="en-GB"/>
        </w:rPr>
        <w:t>HISTORY:</w:t>
      </w:r>
    </w:p>
    <w:p w14:paraId="38549D54" w14:textId="77777777" w:rsidR="00E04C46" w:rsidRPr="00052EA4" w:rsidRDefault="00E04C46" w:rsidP="00E04C46">
      <w:pPr>
        <w:rPr>
          <w:rFonts w:ascii="Arial" w:hAnsi="Arial" w:cs="Arial"/>
          <w:b/>
          <w:sz w:val="28"/>
          <w:szCs w:val="28"/>
        </w:rPr>
      </w:pPr>
    </w:p>
    <w:p w14:paraId="2124693F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Current</w:t>
      </w:r>
      <w:r w:rsidRPr="00052EA4">
        <w:rPr>
          <w:rFonts w:ascii="Arial" w:hAnsi="Arial" w:cs="Arial"/>
          <w:b/>
        </w:rPr>
        <w:t xml:space="preserve"> or most recent post:</w:t>
      </w:r>
    </w:p>
    <w:p w14:paraId="0CE6658A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7DD215D4" w14:textId="77777777" w:rsidR="00E04C46" w:rsidRPr="00052EA4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7F9C56C7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2BBA1EBC" w14:textId="77777777" w:rsidR="00E04C46" w:rsidRPr="00052EA4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Employer: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1E39D150" w14:textId="77777777" w:rsidR="00E04C46" w:rsidRDefault="00E04C46" w:rsidP="00E04C46">
      <w:pPr>
        <w:rPr>
          <w:rFonts w:ascii="Arial" w:hAnsi="Arial" w:cs="Arial"/>
          <w:b/>
        </w:rPr>
      </w:pPr>
    </w:p>
    <w:p w14:paraId="2B1FBAB0" w14:textId="77777777" w:rsidR="00E04C46" w:rsidRPr="00052EA4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7B49B67E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55EB07B1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 of employment: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3492FE53" w14:textId="77777777" w:rsidR="00E04C46" w:rsidRDefault="00E04C46" w:rsidP="00E04C46">
      <w:pPr>
        <w:rPr>
          <w:rFonts w:ascii="Arial" w:hAnsi="Arial" w:cs="Arial"/>
          <w:b/>
        </w:rPr>
      </w:pPr>
    </w:p>
    <w:p w14:paraId="063374A5" w14:textId="77777777" w:rsidR="00593CBA" w:rsidRDefault="00E04C46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Reason for leaving: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7F0EA425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6FBC2735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039218E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4AC8FD75" w14:textId="77777777" w:rsidR="00E04C46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BB0462D" w14:textId="77777777" w:rsidR="009A784D" w:rsidRDefault="009A784D" w:rsidP="009A784D">
      <w:pPr>
        <w:rPr>
          <w:rFonts w:ascii="Arial" w:hAnsi="Arial" w:cs="Arial"/>
          <w:b/>
          <w:u w:val="single"/>
        </w:rPr>
      </w:pPr>
    </w:p>
    <w:p w14:paraId="5480E990" w14:textId="77777777" w:rsidR="009A784D" w:rsidRDefault="009A784D" w:rsidP="00E04C46">
      <w:pPr>
        <w:rPr>
          <w:rFonts w:ascii="Arial" w:hAnsi="Arial" w:cs="Arial"/>
          <w:b/>
        </w:rPr>
      </w:pPr>
    </w:p>
    <w:p w14:paraId="708D2282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Salary: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Notice Period:</w:t>
      </w:r>
      <w:r w:rsidR="00593CBA">
        <w:rPr>
          <w:rFonts w:ascii="Arial" w:hAnsi="Arial" w:cs="Arial"/>
          <w:b/>
        </w:rPr>
        <w:t xml:space="preserve"> </w:t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  <w:r w:rsidR="00593CBA">
        <w:rPr>
          <w:rFonts w:ascii="Arial" w:hAnsi="Arial" w:cs="Arial"/>
          <w:b/>
          <w:u w:val="single"/>
        </w:rPr>
        <w:tab/>
      </w:r>
    </w:p>
    <w:p w14:paraId="7171D653" w14:textId="77777777" w:rsidR="00E04C46" w:rsidRDefault="00E04C46" w:rsidP="00E04C46">
      <w:pPr>
        <w:rPr>
          <w:rFonts w:ascii="Arial" w:hAnsi="Arial" w:cs="Arial"/>
          <w:b/>
          <w:sz w:val="28"/>
          <w:szCs w:val="28"/>
        </w:rPr>
      </w:pPr>
    </w:p>
    <w:p w14:paraId="37382D28" w14:textId="77777777" w:rsidR="00E544CF" w:rsidRDefault="00E544CF" w:rsidP="00E04C46">
      <w:pPr>
        <w:rPr>
          <w:rFonts w:ascii="Arial" w:hAnsi="Arial" w:cs="Arial"/>
          <w:b/>
          <w:sz w:val="28"/>
          <w:szCs w:val="28"/>
        </w:rPr>
      </w:pPr>
    </w:p>
    <w:p w14:paraId="01292CE1" w14:textId="77777777" w:rsidR="00E429D7" w:rsidRDefault="00E429D7" w:rsidP="00E04C46">
      <w:pPr>
        <w:rPr>
          <w:rFonts w:ascii="Arial" w:hAnsi="Arial" w:cs="Arial"/>
          <w:b/>
          <w:sz w:val="28"/>
          <w:szCs w:val="28"/>
        </w:rPr>
      </w:pPr>
    </w:p>
    <w:p w14:paraId="23AB62F2" w14:textId="77777777" w:rsidR="00E429D7" w:rsidRDefault="00E429D7" w:rsidP="00E04C46">
      <w:pPr>
        <w:rPr>
          <w:rFonts w:ascii="Arial" w:hAnsi="Arial" w:cs="Arial"/>
          <w:b/>
          <w:sz w:val="28"/>
          <w:szCs w:val="28"/>
        </w:rPr>
      </w:pPr>
    </w:p>
    <w:p w14:paraId="00FFA207" w14:textId="77777777" w:rsidR="009A784D" w:rsidRDefault="009A784D" w:rsidP="00E04C46">
      <w:pPr>
        <w:rPr>
          <w:rFonts w:ascii="Arial" w:hAnsi="Arial" w:cs="Arial"/>
          <w:b/>
        </w:rPr>
      </w:pPr>
    </w:p>
    <w:p w14:paraId="69F7A9CA" w14:textId="77777777" w:rsidR="00E04C46" w:rsidRDefault="00E04C46" w:rsidP="00E04C46">
      <w:pPr>
        <w:rPr>
          <w:rFonts w:ascii="Arial" w:hAnsi="Arial" w:cs="Arial"/>
          <w:b/>
        </w:rPr>
      </w:pPr>
      <w:r w:rsidRPr="007C0FE5">
        <w:rPr>
          <w:rFonts w:ascii="Arial" w:hAnsi="Arial" w:cs="Arial"/>
          <w:b/>
        </w:rPr>
        <w:t>Please describe your current or most recent work:</w:t>
      </w:r>
    </w:p>
    <w:p w14:paraId="5D399844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0593494A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E6F5486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100AA52C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36F52A5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60C22642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3429329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7C1455EC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3312A42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002EF2A2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41EDD5C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4F1EE837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FBF6D61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1DD4158E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C4BB10A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2ED3BF46" w14:textId="77777777" w:rsid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C5DB6FA" w14:textId="77777777" w:rsidR="00593CBA" w:rsidRDefault="00593CBA" w:rsidP="00E04C46">
      <w:pPr>
        <w:rPr>
          <w:rFonts w:ascii="Arial" w:hAnsi="Arial" w:cs="Arial"/>
          <w:b/>
          <w:u w:val="single"/>
        </w:rPr>
      </w:pPr>
    </w:p>
    <w:p w14:paraId="0241406F" w14:textId="77777777" w:rsidR="00593CBA" w:rsidRPr="00593CBA" w:rsidRDefault="00593CBA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C518ADD" w14:textId="77777777" w:rsidR="00447D0A" w:rsidRDefault="00447D0A" w:rsidP="00E04C46">
      <w:pPr>
        <w:rPr>
          <w:rFonts w:ascii="Arial" w:hAnsi="Arial" w:cs="Arial"/>
          <w:b/>
          <w:sz w:val="28"/>
          <w:szCs w:val="28"/>
          <w:u w:val="single"/>
        </w:rPr>
      </w:pPr>
    </w:p>
    <w:p w14:paraId="7F48FE06" w14:textId="77777777" w:rsidR="00E544CF" w:rsidRDefault="00E544CF" w:rsidP="00E04C46">
      <w:pPr>
        <w:rPr>
          <w:rFonts w:ascii="Arial" w:hAnsi="Arial" w:cs="Arial"/>
          <w:b/>
          <w:sz w:val="28"/>
          <w:szCs w:val="28"/>
          <w:u w:val="single"/>
        </w:rPr>
      </w:pPr>
    </w:p>
    <w:p w14:paraId="2E4636CC" w14:textId="77777777" w:rsidR="00E04C46" w:rsidRPr="007231D2" w:rsidRDefault="00E04C46" w:rsidP="00E04C46">
      <w:pPr>
        <w:rPr>
          <w:rFonts w:ascii="Arial" w:hAnsi="Arial" w:cs="Arial"/>
          <w:b/>
          <w:sz w:val="28"/>
          <w:szCs w:val="28"/>
          <w:u w:val="single"/>
        </w:rPr>
      </w:pPr>
      <w:r w:rsidRPr="007231D2">
        <w:rPr>
          <w:rFonts w:ascii="Arial" w:hAnsi="Arial" w:cs="Arial"/>
          <w:b/>
          <w:sz w:val="28"/>
          <w:szCs w:val="28"/>
          <w:u w:val="single"/>
        </w:rPr>
        <w:t>Other Previous Employment:</w:t>
      </w:r>
    </w:p>
    <w:p w14:paraId="56B10B72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6110FE5C" w14:textId="77777777" w:rsidR="00593CBA" w:rsidRDefault="00447D0A" w:rsidP="00E04C46">
      <w:pPr>
        <w:spacing w:line="360" w:lineRule="auto"/>
        <w:rPr>
          <w:rFonts w:ascii="Arial" w:hAnsi="Arial" w:cs="Arial"/>
          <w:sz w:val="20"/>
          <w:szCs w:val="20"/>
        </w:rPr>
      </w:pPr>
      <w:r w:rsidRPr="00447D0A">
        <w:rPr>
          <w:rFonts w:ascii="Arial" w:hAnsi="Arial" w:cs="Arial"/>
          <w:b/>
          <w:sz w:val="20"/>
          <w:szCs w:val="20"/>
          <w:u w:val="single"/>
        </w:rPr>
        <w:t xml:space="preserve">List your previous </w:t>
      </w:r>
      <w:r w:rsidR="00E04C46" w:rsidRPr="00447D0A">
        <w:rPr>
          <w:rFonts w:ascii="Arial" w:hAnsi="Arial" w:cs="Arial"/>
          <w:b/>
          <w:sz w:val="20"/>
          <w:szCs w:val="20"/>
          <w:u w:val="single"/>
        </w:rPr>
        <w:t>Employer</w:t>
      </w:r>
      <w:r w:rsidRPr="00447D0A">
        <w:rPr>
          <w:rFonts w:ascii="Arial" w:hAnsi="Arial" w:cs="Arial"/>
          <w:b/>
          <w:sz w:val="20"/>
          <w:szCs w:val="20"/>
          <w:u w:val="single"/>
        </w:rPr>
        <w:t>(s)</w:t>
      </w:r>
      <w:r w:rsidR="00E04C46" w:rsidRPr="00447D0A">
        <w:rPr>
          <w:rFonts w:ascii="Arial" w:hAnsi="Arial" w:cs="Arial"/>
          <w:b/>
          <w:sz w:val="20"/>
          <w:szCs w:val="20"/>
          <w:u w:val="single"/>
        </w:rPr>
        <w:t xml:space="preserve"> name</w:t>
      </w:r>
      <w:r w:rsidRPr="00447D0A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E04C46" w:rsidRPr="00447D0A">
        <w:rPr>
          <w:rFonts w:ascii="Arial" w:hAnsi="Arial" w:cs="Arial"/>
          <w:b/>
          <w:sz w:val="20"/>
          <w:szCs w:val="20"/>
          <w:u w:val="single"/>
        </w:rPr>
        <w:t>address</w:t>
      </w:r>
      <w:r w:rsidRPr="00447D0A">
        <w:rPr>
          <w:rFonts w:ascii="Arial" w:hAnsi="Arial" w:cs="Arial"/>
          <w:b/>
          <w:sz w:val="20"/>
          <w:szCs w:val="20"/>
          <w:u w:val="single"/>
        </w:rPr>
        <w:t>, your j</w:t>
      </w:r>
      <w:r w:rsidR="00E04C46" w:rsidRPr="00447D0A">
        <w:rPr>
          <w:rFonts w:ascii="Arial" w:hAnsi="Arial" w:cs="Arial"/>
          <w:b/>
          <w:sz w:val="20"/>
          <w:szCs w:val="20"/>
          <w:u w:val="single"/>
        </w:rPr>
        <w:t>ob title</w:t>
      </w:r>
      <w:r w:rsidRPr="00447D0A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E04C46" w:rsidRPr="00447D0A">
        <w:rPr>
          <w:rFonts w:ascii="Arial" w:hAnsi="Arial" w:cs="Arial"/>
          <w:b/>
          <w:sz w:val="20"/>
          <w:szCs w:val="20"/>
          <w:u w:val="single"/>
        </w:rPr>
        <w:t>responsibilities</w:t>
      </w:r>
      <w:r w:rsidRPr="00447D0A">
        <w:rPr>
          <w:rFonts w:ascii="Arial" w:hAnsi="Arial" w:cs="Arial"/>
          <w:b/>
          <w:sz w:val="20"/>
          <w:szCs w:val="20"/>
          <w:u w:val="single"/>
        </w:rPr>
        <w:t xml:space="preserve"> &amp; d</w:t>
      </w:r>
      <w:r w:rsidR="00E04C46" w:rsidRPr="00447D0A">
        <w:rPr>
          <w:rFonts w:ascii="Arial" w:hAnsi="Arial" w:cs="Arial"/>
          <w:b/>
          <w:sz w:val="20"/>
          <w:szCs w:val="20"/>
          <w:u w:val="single"/>
        </w:rPr>
        <w:t>ate</w:t>
      </w:r>
      <w:r w:rsidRPr="00447D0A">
        <w:rPr>
          <w:rFonts w:ascii="Arial" w:hAnsi="Arial" w:cs="Arial"/>
          <w:b/>
          <w:sz w:val="20"/>
          <w:szCs w:val="20"/>
          <w:u w:val="single"/>
        </w:rPr>
        <w:t>s of employment</w:t>
      </w:r>
    </w:p>
    <w:p w14:paraId="63FB097A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30A78967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64F0677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40B7D919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8107410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5A417DCD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D840235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6C5571D5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4FCFCA1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187476E5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701F0D4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3080D35A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938F178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78947742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2B02A0A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6B49C6A1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855F837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652014D8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ACC8B85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34113A1E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3EF71B5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63E9FA4E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2345C1A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4DBE1C26" w14:textId="77777777" w:rsidR="00593CBA" w:rsidRDefault="00593CBA" w:rsidP="00593C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14ABB52" w14:textId="77777777" w:rsidR="00593CBA" w:rsidRDefault="00593CBA" w:rsidP="00593CBA">
      <w:pPr>
        <w:rPr>
          <w:rFonts w:ascii="Arial" w:hAnsi="Arial" w:cs="Arial"/>
          <w:b/>
          <w:u w:val="single"/>
        </w:rPr>
      </w:pPr>
    </w:p>
    <w:p w14:paraId="7B00E046" w14:textId="77777777" w:rsidR="00447D0A" w:rsidRDefault="00593CBA" w:rsidP="00593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E04C46" w:rsidRPr="002F05E7">
        <w:rPr>
          <w:rFonts w:ascii="Arial" w:hAnsi="Arial" w:cs="Arial"/>
          <w:b/>
          <w:sz w:val="20"/>
          <w:szCs w:val="20"/>
        </w:rPr>
        <w:t xml:space="preserve"> </w:t>
      </w:r>
    </w:p>
    <w:p w14:paraId="6BA8D311" w14:textId="77777777" w:rsidR="00E544CF" w:rsidRDefault="00E544CF" w:rsidP="00447D0A">
      <w:pPr>
        <w:rPr>
          <w:rFonts w:ascii="Arial" w:hAnsi="Arial" w:cs="Arial"/>
          <w:b/>
          <w:u w:val="single"/>
        </w:rPr>
      </w:pPr>
    </w:p>
    <w:p w14:paraId="46B613E8" w14:textId="77777777" w:rsidR="009B4A02" w:rsidRDefault="009B4A02" w:rsidP="00447D0A">
      <w:pPr>
        <w:rPr>
          <w:rFonts w:ascii="Arial" w:hAnsi="Arial" w:cs="Arial"/>
          <w:b/>
          <w:u w:val="single"/>
        </w:rPr>
      </w:pPr>
    </w:p>
    <w:p w14:paraId="5226984D" w14:textId="77777777" w:rsidR="00E04C46" w:rsidRDefault="00E04C46" w:rsidP="00E04C46">
      <w:pPr>
        <w:rPr>
          <w:rFonts w:ascii="Arial" w:hAnsi="Arial" w:cs="Arial"/>
          <w:b/>
          <w:sz w:val="28"/>
          <w:szCs w:val="28"/>
        </w:rPr>
      </w:pPr>
      <w:r w:rsidRPr="00052EA4">
        <w:rPr>
          <w:rFonts w:ascii="Arial" w:hAnsi="Arial" w:cs="Arial"/>
          <w:b/>
          <w:sz w:val="28"/>
          <w:szCs w:val="28"/>
          <w:u w:val="single"/>
        </w:rPr>
        <w:t>EDUCATION &amp; TRAINING</w:t>
      </w:r>
      <w:r w:rsidRPr="00052EA4">
        <w:rPr>
          <w:rFonts w:ascii="Arial" w:hAnsi="Arial" w:cs="Arial"/>
          <w:b/>
          <w:sz w:val="28"/>
          <w:szCs w:val="28"/>
        </w:rPr>
        <w:t xml:space="preserve">: </w:t>
      </w:r>
    </w:p>
    <w:p w14:paraId="2DADA6D4" w14:textId="77777777" w:rsidR="00E04C46" w:rsidRPr="008B0663" w:rsidRDefault="00E04C46" w:rsidP="00E04C46">
      <w:pPr>
        <w:rPr>
          <w:rFonts w:ascii="Arial" w:hAnsi="Arial" w:cs="Arial"/>
          <w:b/>
        </w:rPr>
      </w:pPr>
      <w:r w:rsidRPr="008B0663">
        <w:rPr>
          <w:rFonts w:ascii="Arial" w:hAnsi="Arial" w:cs="Arial"/>
          <w:b/>
        </w:rPr>
        <w:t>Courses followed (full-time, part-time</w:t>
      </w:r>
      <w:r>
        <w:rPr>
          <w:rFonts w:ascii="Arial" w:hAnsi="Arial" w:cs="Arial"/>
          <w:b/>
        </w:rPr>
        <w:t xml:space="preserve"> </w:t>
      </w:r>
      <w:r w:rsidRPr="008B0663">
        <w:rPr>
          <w:rFonts w:ascii="Arial" w:hAnsi="Arial" w:cs="Arial"/>
          <w:b/>
        </w:rPr>
        <w:t xml:space="preserve">or correspondence courses) Examinations passed and grades </w:t>
      </w:r>
      <w:r>
        <w:rPr>
          <w:rFonts w:ascii="Arial" w:hAnsi="Arial" w:cs="Arial"/>
          <w:b/>
        </w:rPr>
        <w:t>obtained and any t</w:t>
      </w:r>
      <w:r w:rsidRPr="008B0663">
        <w:rPr>
          <w:rFonts w:ascii="Arial" w:hAnsi="Arial" w:cs="Arial"/>
          <w:b/>
        </w:rPr>
        <w:t>raining relevant to the post.</w:t>
      </w:r>
    </w:p>
    <w:p w14:paraId="79E5D938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01CB411E" w14:textId="52966C63" w:rsidR="00E04C46" w:rsidRPr="00052EA4" w:rsidRDefault="00AD410B" w:rsidP="00C16FC3">
      <w:pPr>
        <w:jc w:val="both"/>
        <w:rPr>
          <w:rFonts w:ascii="Arial" w:hAnsi="Arial" w:cs="Arial"/>
          <w:b/>
          <w:u w:val="single"/>
        </w:rPr>
      </w:pPr>
      <w:r w:rsidRPr="00052EA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CD2C9" wp14:editId="06284973">
                <wp:simplePos x="0" y="0"/>
                <wp:positionH relativeFrom="column">
                  <wp:posOffset>4572000</wp:posOffset>
                </wp:positionH>
                <wp:positionV relativeFrom="paragraph">
                  <wp:posOffset>3810</wp:posOffset>
                </wp:positionV>
                <wp:extent cx="0" cy="3543300"/>
                <wp:effectExtent l="5715" t="13970" r="1333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824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3pt" to="5in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"/>
            </w:pict>
          </mc:Fallback>
        </mc:AlternateContent>
      </w:r>
      <w:r w:rsidRPr="00052EA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F6DDD" wp14:editId="48E57F3C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0" cy="3429000"/>
                <wp:effectExtent l="5715" t="13970" r="1333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770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pt" to="153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iFwAEAAGkDAAAOAAAAZHJzL2Uyb0RvYy54bWysU02P2yAQvVfqf0DcGztJt+pa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"/>
            </w:pict>
          </mc:Fallback>
        </mc:AlternateContent>
      </w:r>
      <w:r w:rsidR="00E04C46" w:rsidRPr="00052EA4">
        <w:rPr>
          <w:rFonts w:ascii="Arial" w:hAnsi="Arial" w:cs="Arial"/>
          <w:b/>
          <w:u w:val="single"/>
        </w:rPr>
        <w:t xml:space="preserve">SCHOOL, COLLEGE </w:t>
      </w:r>
      <w:proofErr w:type="spellStart"/>
      <w:r w:rsidR="00E04C46" w:rsidRPr="00052EA4">
        <w:rPr>
          <w:rFonts w:ascii="Arial" w:hAnsi="Arial" w:cs="Arial"/>
          <w:b/>
          <w:u w:val="single"/>
        </w:rPr>
        <w:t>etc</w:t>
      </w:r>
      <w:proofErr w:type="spellEnd"/>
      <w:r w:rsidR="00C16FC3" w:rsidRPr="00C16FC3">
        <w:rPr>
          <w:rFonts w:ascii="Arial" w:hAnsi="Arial" w:cs="Arial"/>
          <w:b/>
        </w:rPr>
        <w:tab/>
      </w:r>
      <w:r w:rsidR="00C16FC3" w:rsidRPr="00C16FC3">
        <w:rPr>
          <w:rFonts w:ascii="Arial" w:hAnsi="Arial" w:cs="Arial"/>
          <w:b/>
        </w:rPr>
        <w:tab/>
      </w:r>
      <w:r w:rsidR="00E04C46" w:rsidRPr="00052EA4">
        <w:rPr>
          <w:rFonts w:ascii="Arial" w:hAnsi="Arial" w:cs="Arial"/>
          <w:b/>
          <w:u w:val="single"/>
        </w:rPr>
        <w:t xml:space="preserve">COURSE </w:t>
      </w:r>
      <w:r w:rsidR="00E04C46">
        <w:rPr>
          <w:rFonts w:ascii="Arial" w:hAnsi="Arial" w:cs="Arial"/>
          <w:b/>
          <w:u w:val="single"/>
        </w:rPr>
        <w:t xml:space="preserve">&amp; </w:t>
      </w:r>
      <w:r w:rsidR="00E04C46" w:rsidRPr="00052EA4">
        <w:rPr>
          <w:rFonts w:ascii="Arial" w:hAnsi="Arial" w:cs="Arial"/>
          <w:b/>
          <w:u w:val="single"/>
        </w:rPr>
        <w:t>QUALIFICATION</w:t>
      </w:r>
      <w:r w:rsidR="00C16FC3" w:rsidRPr="00C16FC3">
        <w:rPr>
          <w:rFonts w:ascii="Arial" w:hAnsi="Arial" w:cs="Arial"/>
          <w:b/>
        </w:rPr>
        <w:tab/>
      </w:r>
      <w:r w:rsidR="00C16FC3" w:rsidRPr="00C16FC3">
        <w:rPr>
          <w:rFonts w:ascii="Arial" w:hAnsi="Arial" w:cs="Arial"/>
          <w:b/>
        </w:rPr>
        <w:tab/>
      </w:r>
      <w:r w:rsidR="00E04C46" w:rsidRPr="00052EA4">
        <w:rPr>
          <w:rFonts w:ascii="Arial" w:hAnsi="Arial" w:cs="Arial"/>
          <w:b/>
          <w:u w:val="single"/>
        </w:rPr>
        <w:t>YEAR</w:t>
      </w:r>
    </w:p>
    <w:p w14:paraId="6D8DD478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751CDEC1" w14:textId="77777777" w:rsidR="00E04C46" w:rsidRP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F9A76E4" w14:textId="77777777" w:rsidR="00E04C46" w:rsidRDefault="00E04C46" w:rsidP="00E04C46">
      <w:pPr>
        <w:rPr>
          <w:rFonts w:ascii="Arial" w:hAnsi="Arial" w:cs="Arial"/>
          <w:b/>
          <w:u w:val="single"/>
        </w:rPr>
      </w:pPr>
    </w:p>
    <w:p w14:paraId="13CFEE82" w14:textId="77777777" w:rsidR="00C16FC3" w:rsidRP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AFDB770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</w:p>
    <w:p w14:paraId="6272FEBB" w14:textId="77777777" w:rsidR="00E04C46" w:rsidRP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0A32ADD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</w:p>
    <w:p w14:paraId="3EB065CF" w14:textId="77777777" w:rsidR="00E04C46" w:rsidRP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03E840E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</w:p>
    <w:p w14:paraId="495CB5FF" w14:textId="77777777" w:rsidR="00E04C46" w:rsidRP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4BED839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</w:p>
    <w:p w14:paraId="2879BB5B" w14:textId="77777777" w:rsidR="00E04C46" w:rsidRPr="00C16FC3" w:rsidRDefault="00C16FC3" w:rsidP="00E04C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611551D2" w14:textId="77777777" w:rsidR="00E04C46" w:rsidRPr="00052EA4" w:rsidRDefault="00E04C46" w:rsidP="00E04C46">
      <w:pPr>
        <w:rPr>
          <w:rFonts w:ascii="Arial" w:hAnsi="Arial" w:cs="Arial"/>
          <w:b/>
          <w:sz w:val="28"/>
          <w:szCs w:val="28"/>
          <w:u w:val="single"/>
        </w:rPr>
      </w:pPr>
    </w:p>
    <w:p w14:paraId="09F0D53C" w14:textId="77777777" w:rsidR="00E04C46" w:rsidRPr="00C16FC3" w:rsidRDefault="00C16FC3" w:rsidP="00E04C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77312082" w14:textId="77777777" w:rsidR="00E04C46" w:rsidRPr="00052EA4" w:rsidRDefault="00E04C46" w:rsidP="00E04C46">
      <w:pPr>
        <w:rPr>
          <w:rFonts w:ascii="Arial" w:hAnsi="Arial" w:cs="Arial"/>
          <w:b/>
          <w:sz w:val="28"/>
          <w:szCs w:val="28"/>
          <w:u w:val="single"/>
        </w:rPr>
      </w:pPr>
    </w:p>
    <w:p w14:paraId="32B90088" w14:textId="77777777" w:rsidR="00E04C46" w:rsidRPr="00C16FC3" w:rsidRDefault="00C16FC3" w:rsidP="00E04C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7E562B0F" w14:textId="77777777" w:rsidR="00E04C46" w:rsidRPr="00052EA4" w:rsidRDefault="00E04C46" w:rsidP="00E04C46">
      <w:pPr>
        <w:rPr>
          <w:rFonts w:ascii="Arial" w:hAnsi="Arial" w:cs="Arial"/>
          <w:b/>
          <w:sz w:val="28"/>
          <w:szCs w:val="28"/>
          <w:u w:val="single"/>
        </w:rPr>
      </w:pPr>
    </w:p>
    <w:p w14:paraId="4ABECD7E" w14:textId="77777777" w:rsidR="00E04C46" w:rsidRPr="00C16FC3" w:rsidRDefault="00C16FC3" w:rsidP="00E04C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14DE3C1C" w14:textId="77777777" w:rsidR="00E04C46" w:rsidRPr="00052EA4" w:rsidRDefault="00E04C46" w:rsidP="00E04C46">
      <w:pPr>
        <w:rPr>
          <w:rFonts w:ascii="Arial" w:hAnsi="Arial" w:cs="Arial"/>
          <w:b/>
          <w:sz w:val="28"/>
          <w:szCs w:val="28"/>
          <w:u w:val="single"/>
        </w:rPr>
      </w:pPr>
    </w:p>
    <w:p w14:paraId="2CB4AFC7" w14:textId="77777777" w:rsidR="00E04C46" w:rsidRDefault="00E04C46" w:rsidP="00E04C46">
      <w:pPr>
        <w:rPr>
          <w:rFonts w:ascii="Arial" w:hAnsi="Arial" w:cs="Arial"/>
          <w:b/>
        </w:rPr>
      </w:pPr>
      <w:r w:rsidRPr="008B0663">
        <w:rPr>
          <w:rFonts w:ascii="Arial" w:hAnsi="Arial" w:cs="Arial"/>
          <w:b/>
        </w:rPr>
        <w:t xml:space="preserve">Any other experience relevant to the role including Voluntary Work, Committee Work, </w:t>
      </w:r>
      <w:proofErr w:type="spellStart"/>
      <w:r w:rsidRPr="008B0663">
        <w:rPr>
          <w:rFonts w:ascii="Arial" w:hAnsi="Arial" w:cs="Arial"/>
          <w:b/>
        </w:rPr>
        <w:t>etc</w:t>
      </w:r>
      <w:proofErr w:type="spellEnd"/>
      <w:r w:rsidRPr="008B0663">
        <w:rPr>
          <w:rFonts w:ascii="Arial" w:hAnsi="Arial" w:cs="Arial"/>
          <w:b/>
        </w:rPr>
        <w:t>:</w:t>
      </w:r>
    </w:p>
    <w:p w14:paraId="2AC82236" w14:textId="77777777" w:rsidR="00C16FC3" w:rsidRDefault="00C16FC3" w:rsidP="00E04C46">
      <w:pPr>
        <w:rPr>
          <w:rFonts w:ascii="Arial" w:hAnsi="Arial" w:cs="Arial"/>
          <w:b/>
        </w:rPr>
      </w:pPr>
    </w:p>
    <w:p w14:paraId="5AD53EF1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1DC8EC6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455E18FF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5F1CB06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68067D98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C0D16F2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7D361CE0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FFEAAD9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07ED08D9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B792149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60FEA6B0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44D9E7B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50C5A7C7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9C267FE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421C47ED" w14:textId="77777777" w:rsidR="00E04C46" w:rsidRDefault="00E04C46" w:rsidP="00E04C46">
      <w:pPr>
        <w:rPr>
          <w:rFonts w:ascii="Arial" w:hAnsi="Arial" w:cs="Arial"/>
          <w:b/>
        </w:rPr>
      </w:pPr>
    </w:p>
    <w:p w14:paraId="520021F8" w14:textId="77777777" w:rsidR="00E04C46" w:rsidRDefault="00E04C46" w:rsidP="00E04C46">
      <w:pPr>
        <w:rPr>
          <w:rFonts w:ascii="Arial" w:hAnsi="Arial" w:cs="Arial"/>
          <w:b/>
        </w:rPr>
      </w:pPr>
      <w:r w:rsidRPr="008B0663">
        <w:rPr>
          <w:rFonts w:ascii="Arial" w:hAnsi="Arial" w:cs="Arial"/>
          <w:b/>
        </w:rPr>
        <w:t>Any relevant professional qualifications or membership of bodies:</w:t>
      </w:r>
    </w:p>
    <w:p w14:paraId="6A23FCE2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01A9697C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B40656E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50800D52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B8BD85B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1EF80589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BF91085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0CFB7731" w14:textId="77777777" w:rsidR="00C16FC3" w:rsidRP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618411C" w14:textId="77777777" w:rsidR="00E04C46" w:rsidRDefault="00E04C46" w:rsidP="00E04C46">
      <w:pPr>
        <w:rPr>
          <w:rFonts w:ascii="Arial" w:hAnsi="Arial" w:cs="Arial"/>
          <w:b/>
        </w:rPr>
      </w:pPr>
      <w:r w:rsidRPr="008B0663">
        <w:rPr>
          <w:rFonts w:ascii="Arial" w:hAnsi="Arial" w:cs="Arial"/>
          <w:b/>
        </w:rPr>
        <w:t xml:space="preserve">Please write a statement in support of your </w:t>
      </w:r>
      <w:r>
        <w:rPr>
          <w:rFonts w:ascii="Arial" w:hAnsi="Arial" w:cs="Arial"/>
          <w:b/>
        </w:rPr>
        <w:t xml:space="preserve">application. </w:t>
      </w:r>
      <w:r w:rsidRPr="008B0663">
        <w:rPr>
          <w:rFonts w:ascii="Arial" w:hAnsi="Arial" w:cs="Arial"/>
          <w:b/>
        </w:rPr>
        <w:t>You should address the job description</w:t>
      </w:r>
      <w:r>
        <w:rPr>
          <w:rFonts w:ascii="Arial" w:hAnsi="Arial" w:cs="Arial"/>
          <w:b/>
        </w:rPr>
        <w:t xml:space="preserve"> and person specification</w:t>
      </w:r>
      <w:r w:rsidRPr="008B06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carefully, </w:t>
      </w:r>
      <w:r w:rsidRPr="008B0663">
        <w:rPr>
          <w:rFonts w:ascii="Arial" w:hAnsi="Arial" w:cs="Arial"/>
          <w:b/>
        </w:rPr>
        <w:t>showing how you meet the criteria required for this job</w:t>
      </w:r>
      <w:r>
        <w:rPr>
          <w:rFonts w:ascii="Arial" w:hAnsi="Arial" w:cs="Arial"/>
          <w:b/>
        </w:rPr>
        <w:t>.</w:t>
      </w:r>
      <w:r w:rsidRPr="008B06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You may use up to </w:t>
      </w:r>
      <w:r w:rsidRPr="008B0663">
        <w:rPr>
          <w:rFonts w:ascii="Arial" w:hAnsi="Arial" w:cs="Arial"/>
          <w:b/>
        </w:rPr>
        <w:t>two additional sheets, if necessary.</w:t>
      </w:r>
    </w:p>
    <w:p w14:paraId="0B868C64" w14:textId="77777777" w:rsidR="00C16FC3" w:rsidRDefault="00C16FC3" w:rsidP="00E04C46">
      <w:pPr>
        <w:rPr>
          <w:rFonts w:ascii="Arial" w:hAnsi="Arial" w:cs="Arial"/>
          <w:b/>
        </w:rPr>
      </w:pPr>
    </w:p>
    <w:p w14:paraId="43C49B2A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88174FE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49723334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D232031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0796CA86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EE43E89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553FEF07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0C1B08B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719E8588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975A5B8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616372A9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F32B009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16981FAA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50380CA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5270C2E3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AF161D2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29428996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8A5003A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6D06AEDF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46FA051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39660E48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B3EA53E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4D560122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776455F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0F504D6B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6B6B7BF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7AB3E4DD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25FE141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135154E8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232F70A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683BFB4B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0246315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6EF9F99D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6E9E5D6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56230880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909F476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2DF4242A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A1C3C2C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783D2073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C12CC05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5829B98D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3C038FA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1056B819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9E1526C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0423F40C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25618AB" w14:textId="77777777" w:rsidR="00C16FC3" w:rsidRDefault="00C16FC3" w:rsidP="00E04C46">
      <w:pPr>
        <w:rPr>
          <w:rFonts w:ascii="Arial" w:hAnsi="Arial" w:cs="Arial"/>
          <w:b/>
          <w:u w:val="single"/>
        </w:rPr>
      </w:pPr>
    </w:p>
    <w:p w14:paraId="6BFD4DAE" w14:textId="77777777" w:rsidR="00C16FC3" w:rsidRDefault="00C16FC3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F9A0C43" w14:textId="77777777" w:rsidR="00C16FC3" w:rsidRPr="00C16FC3" w:rsidRDefault="00C16FC3" w:rsidP="00E04C46">
      <w:pPr>
        <w:rPr>
          <w:rFonts w:ascii="Arial" w:hAnsi="Arial" w:cs="Arial"/>
          <w:b/>
          <w:u w:val="single"/>
        </w:rPr>
      </w:pPr>
    </w:p>
    <w:p w14:paraId="03D55084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  <w:r w:rsidRPr="00052EA4">
        <w:rPr>
          <w:rFonts w:ascii="Arial" w:hAnsi="Arial" w:cs="Arial"/>
          <w:b/>
          <w:u w:val="single"/>
        </w:rPr>
        <w:t>REFEREES:</w:t>
      </w:r>
    </w:p>
    <w:p w14:paraId="297E9A44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</w:p>
    <w:p w14:paraId="78F0F306" w14:textId="77777777" w:rsidR="00E04C46" w:rsidRPr="008B0663" w:rsidRDefault="00E04C46" w:rsidP="00E04C46">
      <w:pPr>
        <w:rPr>
          <w:rFonts w:ascii="Arial" w:hAnsi="Arial" w:cs="Arial"/>
          <w:b/>
          <w:sz w:val="22"/>
          <w:szCs w:val="22"/>
        </w:rPr>
      </w:pPr>
      <w:r w:rsidRPr="008B0663">
        <w:rPr>
          <w:rFonts w:ascii="Arial" w:hAnsi="Arial" w:cs="Arial"/>
          <w:b/>
          <w:sz w:val="22"/>
          <w:szCs w:val="22"/>
        </w:rPr>
        <w:t xml:space="preserve">Please give the names and addresses of </w:t>
      </w:r>
      <w:r w:rsidRPr="00447D0A">
        <w:rPr>
          <w:rFonts w:ascii="Arial" w:hAnsi="Arial" w:cs="Arial"/>
          <w:b/>
          <w:sz w:val="22"/>
          <w:szCs w:val="22"/>
          <w:u w:val="single"/>
        </w:rPr>
        <w:t>two referees</w:t>
      </w:r>
      <w:r w:rsidRPr="008B0663">
        <w:rPr>
          <w:rFonts w:ascii="Arial" w:hAnsi="Arial" w:cs="Arial"/>
          <w:b/>
          <w:sz w:val="22"/>
          <w:szCs w:val="22"/>
        </w:rPr>
        <w:t xml:space="preserve">, who should </w:t>
      </w:r>
      <w:r w:rsidRPr="00C749BD">
        <w:rPr>
          <w:rFonts w:ascii="Arial" w:hAnsi="Arial" w:cs="Arial"/>
          <w:b/>
          <w:sz w:val="22"/>
          <w:szCs w:val="22"/>
          <w:u w:val="single"/>
        </w:rPr>
        <w:t>not</w:t>
      </w:r>
      <w:r w:rsidRPr="008B0663">
        <w:rPr>
          <w:rFonts w:ascii="Arial" w:hAnsi="Arial" w:cs="Arial"/>
          <w:b/>
          <w:sz w:val="22"/>
          <w:szCs w:val="22"/>
        </w:rPr>
        <w:t xml:space="preserve"> be related to you (one must be your current or most recent employer) </w:t>
      </w:r>
    </w:p>
    <w:p w14:paraId="4EA82297" w14:textId="77777777" w:rsidR="00447D0A" w:rsidRPr="00052EA4" w:rsidRDefault="00447D0A" w:rsidP="00E04C46">
      <w:pPr>
        <w:rPr>
          <w:rFonts w:ascii="Arial" w:hAnsi="Arial" w:cs="Arial"/>
          <w:b/>
        </w:rPr>
      </w:pPr>
    </w:p>
    <w:p w14:paraId="2343ECF9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7FE6D86E" w14:textId="77777777" w:rsidR="00E04C46" w:rsidRDefault="00E04C46" w:rsidP="00E04C46">
      <w:pPr>
        <w:rPr>
          <w:rFonts w:ascii="Arial" w:hAnsi="Arial" w:cs="Arial"/>
          <w:b/>
        </w:rPr>
      </w:pPr>
    </w:p>
    <w:p w14:paraId="5609FB35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57F6F4D9" w14:textId="77777777" w:rsidR="00E04C46" w:rsidRDefault="00E04C46" w:rsidP="00E04C46">
      <w:pPr>
        <w:rPr>
          <w:rFonts w:ascii="Arial" w:hAnsi="Arial" w:cs="Arial"/>
          <w:b/>
        </w:rPr>
      </w:pPr>
    </w:p>
    <w:p w14:paraId="381C0572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Capacity in which you know them: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2609AD60" w14:textId="77777777" w:rsidR="00E04C46" w:rsidRDefault="00E04C46" w:rsidP="00E04C46">
      <w:pPr>
        <w:rPr>
          <w:rFonts w:ascii="Arial" w:hAnsi="Arial" w:cs="Arial"/>
          <w:b/>
        </w:rPr>
      </w:pPr>
    </w:p>
    <w:p w14:paraId="5C4CEFE0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Tel: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Mobile</w:t>
          </w:r>
        </w:smartTag>
      </w:smartTag>
      <w:r>
        <w:rPr>
          <w:rFonts w:ascii="Arial" w:hAnsi="Arial" w:cs="Arial"/>
          <w:b/>
        </w:rPr>
        <w:t>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0E9B4077" w14:textId="77777777" w:rsidR="00E04C46" w:rsidRDefault="00E04C46" w:rsidP="00E04C46">
      <w:pPr>
        <w:rPr>
          <w:rFonts w:ascii="Arial" w:hAnsi="Arial" w:cs="Arial"/>
          <w:b/>
        </w:rPr>
      </w:pPr>
    </w:p>
    <w:p w14:paraId="7504D1C5" w14:textId="77777777" w:rsidR="00581811" w:rsidRDefault="00581811" w:rsidP="00E04C46">
      <w:pPr>
        <w:rPr>
          <w:rFonts w:ascii="Arial" w:hAnsi="Arial" w:cs="Arial"/>
          <w:b/>
        </w:rPr>
      </w:pPr>
    </w:p>
    <w:p w14:paraId="54F069C7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2616D0D6" w14:textId="77777777" w:rsidR="00E04C46" w:rsidRDefault="00E04C46" w:rsidP="00E04C46">
      <w:pPr>
        <w:rPr>
          <w:rFonts w:ascii="Arial" w:hAnsi="Arial" w:cs="Arial"/>
          <w:b/>
        </w:rPr>
      </w:pPr>
    </w:p>
    <w:p w14:paraId="5456578A" w14:textId="77777777" w:rsidR="00C16FC3" w:rsidRDefault="00E04C46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Address: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0F693303" w14:textId="77777777" w:rsidR="00E04C46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51D6A074" w14:textId="77777777" w:rsidR="00E04C46" w:rsidRDefault="00E04C46" w:rsidP="00E04C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Capacity in which you know them: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31D65BFB" w14:textId="77777777" w:rsidR="00C16FC3" w:rsidRDefault="00C16FC3" w:rsidP="00E04C46">
      <w:pPr>
        <w:rPr>
          <w:rFonts w:ascii="Arial" w:hAnsi="Arial" w:cs="Arial"/>
          <w:b/>
        </w:rPr>
      </w:pPr>
    </w:p>
    <w:p w14:paraId="07937DDC" w14:textId="77777777" w:rsidR="00E04C46" w:rsidRPr="00052EA4" w:rsidRDefault="00E04C46" w:rsidP="00E0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="00FE0FD1">
        <w:rPr>
          <w:rFonts w:ascii="Arial" w:hAnsi="Arial" w:cs="Arial"/>
          <w:b/>
        </w:rPr>
        <w:t>Tel: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City">
          <w:r w:rsidR="00FE0FD1">
            <w:rPr>
              <w:rFonts w:ascii="Arial" w:hAnsi="Arial" w:cs="Arial"/>
              <w:b/>
            </w:rPr>
            <w:t>Mobile</w:t>
          </w:r>
        </w:smartTag>
      </w:smartTag>
      <w:r w:rsidR="00FE0FD1">
        <w:rPr>
          <w:rFonts w:ascii="Arial" w:hAnsi="Arial" w:cs="Arial"/>
          <w:b/>
        </w:rPr>
        <w:t>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405013F3" w14:textId="77777777" w:rsidR="00447D0A" w:rsidRPr="00052EA4" w:rsidRDefault="00447D0A" w:rsidP="00E04C46">
      <w:pPr>
        <w:rPr>
          <w:rFonts w:ascii="Arial" w:hAnsi="Arial" w:cs="Arial"/>
          <w:b/>
        </w:rPr>
      </w:pPr>
    </w:p>
    <w:p w14:paraId="5B1A1F80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 xml:space="preserve">Note: If you </w:t>
      </w:r>
      <w:r w:rsidRPr="00052EA4">
        <w:rPr>
          <w:rFonts w:ascii="Arial" w:hAnsi="Arial" w:cs="Arial"/>
          <w:b/>
          <w:u w:val="single"/>
        </w:rPr>
        <w:t>DO NOT</w:t>
      </w:r>
      <w:r w:rsidRPr="00052EA4">
        <w:rPr>
          <w:rFonts w:ascii="Arial" w:hAnsi="Arial" w:cs="Arial"/>
          <w:b/>
        </w:rPr>
        <w:t xml:space="preserve"> wish us to contact your referees at this stage please tick the box below:</w:t>
      </w:r>
    </w:p>
    <w:p w14:paraId="1437639E" w14:textId="52E51AA3" w:rsidR="00E04C46" w:rsidRDefault="00AD410B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6B96F" wp14:editId="5BE748EA">
                <wp:simplePos x="0" y="0"/>
                <wp:positionH relativeFrom="column">
                  <wp:posOffset>2057400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8D3E" id="Rectangle 2" o:spid="_x0000_s1026" style="position:absolute;margin-left:162pt;margin-top:-.6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2iWvK98AAAAJAQAADwAAAAAAAAAAAAAAAAB2BAAAZHJzL2Rvd25yZXYueG1s&#10;UEsFBgAAAAAEAAQA8wAAAIIFAAAAAA==&#10;"/>
            </w:pict>
          </mc:Fallback>
        </mc:AlternateContent>
      </w:r>
    </w:p>
    <w:p w14:paraId="2BF57061" w14:textId="77777777" w:rsidR="00E04C46" w:rsidRDefault="00E04C46" w:rsidP="00E04C46">
      <w:pPr>
        <w:rPr>
          <w:rFonts w:ascii="Arial" w:hAnsi="Arial" w:cs="Arial"/>
          <w:b/>
        </w:rPr>
      </w:pPr>
    </w:p>
    <w:p w14:paraId="01E4F3C3" w14:textId="77777777" w:rsidR="00447D0A" w:rsidRDefault="00447D0A" w:rsidP="00E04C46">
      <w:pPr>
        <w:rPr>
          <w:rFonts w:ascii="Arial" w:hAnsi="Arial" w:cs="Arial"/>
          <w:b/>
        </w:rPr>
      </w:pPr>
    </w:p>
    <w:p w14:paraId="47682DFF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>If you were offered the post, when could you take up the appointment?</w:t>
      </w:r>
    </w:p>
    <w:p w14:paraId="02B96549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1D6F5D3D" w14:textId="77777777" w:rsidR="00E04C46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>Date: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5458BE16" w14:textId="77777777" w:rsidR="00447D0A" w:rsidRPr="00052EA4" w:rsidRDefault="00447D0A" w:rsidP="00E04C46">
      <w:pPr>
        <w:rPr>
          <w:rFonts w:ascii="Arial" w:hAnsi="Arial" w:cs="Arial"/>
          <w:b/>
        </w:rPr>
      </w:pPr>
    </w:p>
    <w:p w14:paraId="6B812310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  <w:r w:rsidRPr="00052EA4">
        <w:rPr>
          <w:rFonts w:ascii="Arial" w:hAnsi="Arial" w:cs="Arial"/>
          <w:b/>
          <w:u w:val="single"/>
        </w:rPr>
        <w:t>OTHER INFORMATION</w:t>
      </w:r>
    </w:p>
    <w:p w14:paraId="542B0B2E" w14:textId="77777777" w:rsidR="00E04C46" w:rsidRPr="00052EA4" w:rsidRDefault="00E04C46" w:rsidP="00E04C46">
      <w:pPr>
        <w:rPr>
          <w:rFonts w:ascii="Arial" w:hAnsi="Arial" w:cs="Arial"/>
          <w:b/>
          <w:u w:val="single"/>
        </w:rPr>
      </w:pPr>
    </w:p>
    <w:p w14:paraId="1258D2FC" w14:textId="77777777" w:rsidR="00E04C46" w:rsidRPr="00052EA4" w:rsidRDefault="00E04C46" w:rsidP="00E04C46">
      <w:pPr>
        <w:numPr>
          <w:ilvl w:val="0"/>
          <w:numId w:val="1"/>
        </w:num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>Please state if you have any unspent criminal convictions: YES / NO</w:t>
      </w:r>
    </w:p>
    <w:p w14:paraId="74A2B6E8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 xml:space="preserve">           (If YES we will only require details if you are short listed for the post)</w:t>
      </w:r>
    </w:p>
    <w:p w14:paraId="214FC650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0C77B16C" w14:textId="77777777" w:rsidR="00E04C46" w:rsidRPr="00052EA4" w:rsidRDefault="00E04C46" w:rsidP="00E04C4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52EA4">
        <w:rPr>
          <w:rFonts w:ascii="Arial" w:hAnsi="Arial" w:cs="Arial"/>
          <w:b/>
        </w:rPr>
        <w:t>If you require permission to work in the UK ple</w:t>
      </w:r>
      <w:r>
        <w:rPr>
          <w:rFonts w:ascii="Arial" w:hAnsi="Arial" w:cs="Arial"/>
          <w:b/>
        </w:rPr>
        <w:t xml:space="preserve">ase state if you have been  </w:t>
      </w:r>
      <w:r w:rsidRPr="00052EA4">
        <w:rPr>
          <w:rFonts w:ascii="Arial" w:hAnsi="Arial" w:cs="Arial"/>
          <w:b/>
        </w:rPr>
        <w:t xml:space="preserve">granted or applied for the required permits: </w:t>
      </w:r>
      <w:r>
        <w:rPr>
          <w:rFonts w:ascii="Arial" w:hAnsi="Arial" w:cs="Arial"/>
          <w:b/>
        </w:rPr>
        <w:t xml:space="preserve">                </w:t>
      </w:r>
      <w:r w:rsidRPr="00052EA4">
        <w:rPr>
          <w:rFonts w:ascii="Arial" w:hAnsi="Arial" w:cs="Arial"/>
          <w:b/>
        </w:rPr>
        <w:t>YES /</w:t>
      </w:r>
      <w:r w:rsidR="00581811">
        <w:rPr>
          <w:rFonts w:ascii="Arial" w:hAnsi="Arial" w:cs="Arial"/>
          <w:b/>
        </w:rPr>
        <w:t xml:space="preserve"> </w:t>
      </w:r>
      <w:r w:rsidRPr="00052EA4">
        <w:rPr>
          <w:rFonts w:ascii="Arial" w:hAnsi="Arial" w:cs="Arial"/>
          <w:b/>
        </w:rPr>
        <w:t>NO</w:t>
      </w:r>
    </w:p>
    <w:p w14:paraId="66DE4536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781225AB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>(If NO, and you are short listed for this post we will seek, wherever possible, to assist the applicant in obtaining the appropriate permits)</w:t>
      </w:r>
    </w:p>
    <w:p w14:paraId="6B3C1764" w14:textId="77777777" w:rsidR="00E04C46" w:rsidRPr="00052EA4" w:rsidRDefault="00E04C46" w:rsidP="00E04C46">
      <w:pPr>
        <w:rPr>
          <w:rFonts w:ascii="Arial" w:hAnsi="Arial" w:cs="Arial"/>
          <w:b/>
        </w:rPr>
      </w:pPr>
    </w:p>
    <w:p w14:paraId="7B5A4458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>I CONFIRM TO THE BEST OF MY KNOWLEDGE THE INFORMATION GIVEN ON THIS FORM IS TRUE AND CORRECT AND CAN BE TREATED AS PART OF ANY SUBSEQUENT CONTRACT OF EMPLOYMENT.</w:t>
      </w:r>
    </w:p>
    <w:p w14:paraId="50FCEF42" w14:textId="77777777" w:rsidR="00E04C46" w:rsidRDefault="00E04C46" w:rsidP="00E04C46">
      <w:pPr>
        <w:rPr>
          <w:rFonts w:ascii="Arial" w:hAnsi="Arial" w:cs="Arial"/>
          <w:b/>
        </w:rPr>
      </w:pPr>
    </w:p>
    <w:p w14:paraId="1273AA98" w14:textId="77777777" w:rsidR="00581811" w:rsidRDefault="00581811" w:rsidP="00E04C46">
      <w:pPr>
        <w:rPr>
          <w:rFonts w:ascii="Arial" w:hAnsi="Arial" w:cs="Arial"/>
          <w:b/>
        </w:rPr>
      </w:pPr>
    </w:p>
    <w:p w14:paraId="7A64471B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 xml:space="preserve">Signature: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7408D85B" w14:textId="77777777" w:rsidR="00E04C46" w:rsidRDefault="00E04C46" w:rsidP="00E04C46">
      <w:pPr>
        <w:rPr>
          <w:rFonts w:ascii="Arial" w:hAnsi="Arial" w:cs="Arial"/>
          <w:b/>
        </w:rPr>
      </w:pPr>
    </w:p>
    <w:p w14:paraId="12611D83" w14:textId="77777777" w:rsidR="00E04C46" w:rsidRPr="00052EA4" w:rsidRDefault="00E04C46" w:rsidP="00E04C46">
      <w:pPr>
        <w:rPr>
          <w:rFonts w:ascii="Arial" w:hAnsi="Arial" w:cs="Arial"/>
          <w:b/>
        </w:rPr>
      </w:pPr>
      <w:r w:rsidRPr="00052EA4">
        <w:rPr>
          <w:rFonts w:ascii="Arial" w:hAnsi="Arial" w:cs="Arial"/>
          <w:b/>
        </w:rPr>
        <w:t>Date:</w:t>
      </w:r>
      <w:r w:rsidR="00C16FC3">
        <w:rPr>
          <w:rFonts w:ascii="Arial" w:hAnsi="Arial" w:cs="Arial"/>
          <w:b/>
        </w:rPr>
        <w:t xml:space="preserve"> </w:t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  <w:r w:rsidR="00C16FC3">
        <w:rPr>
          <w:rFonts w:ascii="Arial" w:hAnsi="Arial" w:cs="Arial"/>
          <w:b/>
          <w:u w:val="single"/>
        </w:rPr>
        <w:tab/>
      </w:r>
    </w:p>
    <w:p w14:paraId="32B5E735" w14:textId="77777777" w:rsidR="00B31739" w:rsidRDefault="00B31739" w:rsidP="00E04C46">
      <w:pPr>
        <w:jc w:val="center"/>
        <w:rPr>
          <w:sz w:val="16"/>
          <w:szCs w:val="16"/>
          <w:lang w:val="en-GB"/>
        </w:rPr>
      </w:pPr>
    </w:p>
    <w:p w14:paraId="0773B413" w14:textId="77777777" w:rsidR="009B4A02" w:rsidRDefault="009B4A02" w:rsidP="009B4A02">
      <w:pPr>
        <w:rPr>
          <w:lang w:val="en-GB"/>
        </w:rPr>
      </w:pPr>
      <w:r w:rsidRPr="009B4A02">
        <w:rPr>
          <w:rFonts w:ascii="Arial" w:hAnsi="Arial" w:cs="Arial"/>
          <w:b/>
          <w:lang w:val="en-GB"/>
        </w:rPr>
        <w:lastRenderedPageBreak/>
        <w:t>Note: This form may be signed electronically however an original signed copy will be required at interview.</w:t>
      </w:r>
    </w:p>
    <w:p w14:paraId="7CCFEBE1" w14:textId="77777777" w:rsidR="009B4A02" w:rsidRDefault="009B4A02" w:rsidP="009B4A02">
      <w:pPr>
        <w:rPr>
          <w:lang w:val="en-GB"/>
        </w:rPr>
      </w:pPr>
    </w:p>
    <w:p w14:paraId="4F9912AB" w14:textId="77777777" w:rsidR="00513957" w:rsidRDefault="00513957" w:rsidP="009B4A02">
      <w:pPr>
        <w:rPr>
          <w:lang w:val="en-GB"/>
        </w:rPr>
      </w:pPr>
    </w:p>
    <w:p w14:paraId="3E6E14BF" w14:textId="77777777" w:rsidR="00BF6764" w:rsidRDefault="00BF6764" w:rsidP="00BF6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send completed Application and Equal Opportunities monitoring forms to:</w:t>
      </w:r>
    </w:p>
    <w:p w14:paraId="201EA913" w14:textId="048BFE2D" w:rsidR="00BF6764" w:rsidRDefault="007133BC" w:rsidP="00BF6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Terri Bullivant</w:t>
      </w:r>
      <w:r w:rsidR="000F2581">
        <w:rPr>
          <w:rFonts w:ascii="Arial" w:hAnsi="Arial" w:cs="Arial"/>
          <w:lang w:val="en-GB"/>
        </w:rPr>
        <w:t xml:space="preserve">, </w:t>
      </w:r>
      <w:r w:rsidR="00035A33">
        <w:rPr>
          <w:rFonts w:ascii="Arial" w:hAnsi="Arial" w:cs="Arial"/>
          <w:lang w:val="en-GB"/>
        </w:rPr>
        <w:t xml:space="preserve">Visitor Experience </w:t>
      </w:r>
      <w:proofErr w:type="spellStart"/>
      <w:proofErr w:type="gramStart"/>
      <w:r w:rsidR="00035A33">
        <w:rPr>
          <w:rFonts w:ascii="Arial" w:hAnsi="Arial" w:cs="Arial"/>
          <w:lang w:val="en-GB"/>
        </w:rPr>
        <w:t>Manager</w:t>
      </w:r>
      <w:r>
        <w:rPr>
          <w:rFonts w:ascii="Arial" w:hAnsi="Arial" w:cs="Arial"/>
          <w:lang w:val="en-GB"/>
        </w:rPr>
        <w:t>,</w:t>
      </w:r>
      <w:r w:rsidR="00035A33">
        <w:rPr>
          <w:rFonts w:ascii="Arial" w:hAnsi="Arial" w:cs="Arial"/>
          <w:lang w:val="en-GB"/>
        </w:rPr>
        <w:t>Barnsley</w:t>
      </w:r>
      <w:proofErr w:type="spellEnd"/>
      <w:proofErr w:type="gramEnd"/>
      <w:r w:rsidR="00035A33">
        <w:rPr>
          <w:rFonts w:ascii="Arial" w:hAnsi="Arial" w:cs="Arial"/>
          <w:lang w:val="en-GB"/>
        </w:rPr>
        <w:t xml:space="preserve"> Civic</w:t>
      </w:r>
      <w:r w:rsidR="00BF6764">
        <w:rPr>
          <w:rFonts w:ascii="Arial" w:hAnsi="Arial" w:cs="Arial"/>
          <w:lang w:val="en-GB"/>
        </w:rPr>
        <w:t>, Hanson Street Barnsley S70 2HZ or by email to</w:t>
      </w:r>
      <w:r w:rsidR="00C05F3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terribullivant</w:t>
      </w:r>
      <w:r w:rsidR="00C05F34">
        <w:rPr>
          <w:rFonts w:ascii="Arial" w:hAnsi="Arial" w:cs="Arial"/>
          <w:lang w:val="en-GB"/>
        </w:rPr>
        <w:t>@barnsleycivic.co.uk</w:t>
      </w:r>
    </w:p>
    <w:p w14:paraId="5348EE88" w14:textId="77777777" w:rsidR="00BF6764" w:rsidRDefault="00BF6764" w:rsidP="00BF6764"/>
    <w:p w14:paraId="2FF3ACD3" w14:textId="77777777" w:rsidR="00513957" w:rsidRDefault="00513957" w:rsidP="009B4A02">
      <w:pPr>
        <w:rPr>
          <w:lang w:val="en-GB"/>
        </w:rPr>
        <w:sectPr w:rsidR="00513957" w:rsidSect="00C66889">
          <w:type w:val="continuous"/>
          <w:pgSz w:w="11907" w:h="16840" w:code="9"/>
          <w:pgMar w:top="1134" w:right="1134" w:bottom="1134" w:left="1134" w:header="284" w:footer="284" w:gutter="0"/>
          <w:cols w:space="708"/>
          <w:formProt w:val="0"/>
          <w:docGrid w:linePitch="360"/>
        </w:sectPr>
      </w:pPr>
    </w:p>
    <w:p w14:paraId="3239F731" w14:textId="77777777" w:rsidR="00F04471" w:rsidRPr="009A784D" w:rsidRDefault="00E04C46" w:rsidP="00513957">
      <w:pPr>
        <w:jc w:val="center"/>
        <w:rPr>
          <w:rFonts w:ascii="Arial" w:hAnsi="Arial" w:cs="Arial"/>
          <w:lang w:val="en-GB"/>
        </w:rPr>
      </w:pPr>
      <w:r>
        <w:rPr>
          <w:lang w:val="en-GB"/>
        </w:rPr>
        <w:br w:type="page"/>
      </w:r>
    </w:p>
    <w:sectPr w:rsidR="00F04471" w:rsidRPr="009A784D" w:rsidSect="00C66889">
      <w:type w:val="continuous"/>
      <w:pgSz w:w="11907" w:h="16840" w:code="9"/>
      <w:pgMar w:top="1134" w:right="1134" w:bottom="567" w:left="113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2601D" w14:textId="77777777" w:rsidR="00C66889" w:rsidRDefault="00C66889" w:rsidP="009A784D">
      <w:r>
        <w:separator/>
      </w:r>
    </w:p>
  </w:endnote>
  <w:endnote w:type="continuationSeparator" w:id="0">
    <w:p w14:paraId="005A3CE3" w14:textId="77777777" w:rsidR="00C66889" w:rsidRDefault="00C66889" w:rsidP="009A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16303" w14:textId="77777777" w:rsidR="0055718F" w:rsidRDefault="0055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351A3" w14:textId="77777777" w:rsidR="0055718F" w:rsidRPr="009A784D" w:rsidRDefault="0055718F" w:rsidP="0055718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</w:t>
    </w:r>
    <w:r w:rsidRPr="009A784D">
      <w:rPr>
        <w:rFonts w:ascii="Arial" w:hAnsi="Arial" w:cs="Arial"/>
        <w:sz w:val="18"/>
        <w:szCs w:val="18"/>
      </w:rPr>
      <w:t xml:space="preserve"> Form 01.06.12</w:t>
    </w:r>
  </w:p>
  <w:p w14:paraId="322FBA80" w14:textId="77777777" w:rsidR="0055718F" w:rsidRPr="009A784D" w:rsidRDefault="0055718F" w:rsidP="0055718F">
    <w:pPr>
      <w:pStyle w:val="Footer"/>
      <w:rPr>
        <w:rFonts w:ascii="Arial" w:hAnsi="Arial" w:cs="Arial"/>
        <w:sz w:val="18"/>
        <w:szCs w:val="18"/>
      </w:rPr>
    </w:pPr>
    <w:r>
      <w:rPr>
        <w:lang w:val="en-GB"/>
      </w:rPr>
      <w:tab/>
    </w:r>
  </w:p>
  <w:p w14:paraId="6C1283A2" w14:textId="77777777" w:rsidR="009A784D" w:rsidRPr="0055718F" w:rsidRDefault="009A784D" w:rsidP="0055718F">
    <w:pPr>
      <w:pStyle w:val="Footer"/>
      <w:tabs>
        <w:tab w:val="left" w:pos="1350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D1D0" w14:textId="77777777" w:rsidR="0055718F" w:rsidRDefault="0055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B72B2" w14:textId="77777777" w:rsidR="00C66889" w:rsidRDefault="00C66889" w:rsidP="009A784D">
      <w:r>
        <w:separator/>
      </w:r>
    </w:p>
  </w:footnote>
  <w:footnote w:type="continuationSeparator" w:id="0">
    <w:p w14:paraId="47AD61CD" w14:textId="77777777" w:rsidR="00C66889" w:rsidRDefault="00C66889" w:rsidP="009A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F13B8" w14:textId="77777777" w:rsidR="0055718F" w:rsidRDefault="0055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63FC0" w14:textId="77777777" w:rsidR="0055718F" w:rsidRDefault="00557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3A163" w14:textId="77777777" w:rsidR="0055718F" w:rsidRDefault="0055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470E2"/>
    <w:multiLevelType w:val="hybridMultilevel"/>
    <w:tmpl w:val="56E06A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15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6E"/>
    <w:rsid w:val="0003443C"/>
    <w:rsid w:val="00035A33"/>
    <w:rsid w:val="000F2581"/>
    <w:rsid w:val="000F269B"/>
    <w:rsid w:val="0019182D"/>
    <w:rsid w:val="001F474D"/>
    <w:rsid w:val="002073C9"/>
    <w:rsid w:val="002E1263"/>
    <w:rsid w:val="003268C2"/>
    <w:rsid w:val="003D0A7C"/>
    <w:rsid w:val="00423F95"/>
    <w:rsid w:val="00447D0A"/>
    <w:rsid w:val="00513957"/>
    <w:rsid w:val="005544C7"/>
    <w:rsid w:val="0055718F"/>
    <w:rsid w:val="005777AD"/>
    <w:rsid w:val="00581811"/>
    <w:rsid w:val="00593CBA"/>
    <w:rsid w:val="005C7F8B"/>
    <w:rsid w:val="0064589C"/>
    <w:rsid w:val="006529E8"/>
    <w:rsid w:val="00662034"/>
    <w:rsid w:val="007133BC"/>
    <w:rsid w:val="007942DF"/>
    <w:rsid w:val="0082688F"/>
    <w:rsid w:val="00837F9C"/>
    <w:rsid w:val="00941931"/>
    <w:rsid w:val="009A784D"/>
    <w:rsid w:val="009B0EE2"/>
    <w:rsid w:val="009B4A02"/>
    <w:rsid w:val="009D28FE"/>
    <w:rsid w:val="00A851D2"/>
    <w:rsid w:val="00AD410B"/>
    <w:rsid w:val="00AD516E"/>
    <w:rsid w:val="00AF578D"/>
    <w:rsid w:val="00B310DD"/>
    <w:rsid w:val="00B31739"/>
    <w:rsid w:val="00B560D5"/>
    <w:rsid w:val="00BD4588"/>
    <w:rsid w:val="00BF6764"/>
    <w:rsid w:val="00C05F34"/>
    <w:rsid w:val="00C16FC3"/>
    <w:rsid w:val="00C66889"/>
    <w:rsid w:val="00CB4F70"/>
    <w:rsid w:val="00CD050F"/>
    <w:rsid w:val="00CF2E0E"/>
    <w:rsid w:val="00D677D6"/>
    <w:rsid w:val="00DA6EAC"/>
    <w:rsid w:val="00DD79D1"/>
    <w:rsid w:val="00E04C46"/>
    <w:rsid w:val="00E429D7"/>
    <w:rsid w:val="00E544CF"/>
    <w:rsid w:val="00EE76B3"/>
    <w:rsid w:val="00F014D2"/>
    <w:rsid w:val="00F04471"/>
    <w:rsid w:val="00F12B84"/>
    <w:rsid w:val="00F171E8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57008D"/>
  <w15:chartTrackingRefBased/>
  <w15:docId w15:val="{26AF02CA-5483-49F4-A3FB-57E49E6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78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78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78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84D"/>
    <w:rPr>
      <w:sz w:val="24"/>
      <w:szCs w:val="24"/>
    </w:rPr>
  </w:style>
  <w:style w:type="paragraph" w:styleId="BalloonText">
    <w:name w:val="Balloon Text"/>
    <w:basedOn w:val="Normal"/>
    <w:link w:val="BalloonTextChar"/>
    <w:rsid w:val="009A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784D"/>
    <w:rPr>
      <w:rFonts w:ascii="Tahoma" w:hAnsi="Tahoma" w:cs="Tahoma"/>
      <w:sz w:val="16"/>
      <w:szCs w:val="16"/>
    </w:rPr>
  </w:style>
  <w:style w:type="character" w:styleId="Hyperlink">
    <w:name w:val="Hyperlink"/>
    <w:rsid w:val="00BF67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286DAB4CEAB4FAA088A125D94F8B5" ma:contentTypeVersion="13" ma:contentTypeDescription="Create a new document." ma:contentTypeScope="" ma:versionID="7cb527434f3c8bd2e9717606cfdefdf7">
  <xsd:schema xmlns:xsd="http://www.w3.org/2001/XMLSchema" xmlns:xs="http://www.w3.org/2001/XMLSchema" xmlns:p="http://schemas.microsoft.com/office/2006/metadata/properties" xmlns:ns2="c1356024-277c-454c-b30b-4394dc64c02f" xmlns:ns3="f4bdd8bb-8e0c-4a6d-94af-71be28d79d5a" targetNamespace="http://schemas.microsoft.com/office/2006/metadata/properties" ma:root="true" ma:fieldsID="797d7058a92012a6dde3348fbb12ef09" ns2:_="" ns3:_="">
    <xsd:import namespace="c1356024-277c-454c-b30b-4394dc64c02f"/>
    <xsd:import namespace="f4bdd8bb-8e0c-4a6d-94af-71be28d79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6024-277c-454c-b30b-4394dc64c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d8bb-8e0c-4a6d-94af-71be28d79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40772-8FEC-43CA-9093-BD05FF4B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6024-277c-454c-b30b-4394dc64c02f"/>
    <ds:schemaRef ds:uri="f4bdd8bb-8e0c-4a6d-94af-71be28d79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FB532-DA47-4765-8BB6-560F078B8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29E6E-1784-4C54-856C-C70F735C6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7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InterChange Training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Ball</dc:creator>
  <cp:keywords/>
  <dc:description/>
  <cp:lastModifiedBy>Gareth Webb</cp:lastModifiedBy>
  <cp:revision>2</cp:revision>
  <cp:lastPrinted>2007-02-09T14:18:00Z</cp:lastPrinted>
  <dcterms:created xsi:type="dcterms:W3CDTF">2024-04-12T10:26:00Z</dcterms:created>
  <dcterms:modified xsi:type="dcterms:W3CDTF">2024-04-12T10:26:00Z</dcterms:modified>
</cp:coreProperties>
</file>